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49" w:rsidRPr="006F7BDE" w:rsidRDefault="00CB7E72" w:rsidP="0028110E">
      <w:pPr>
        <w:pStyle w:val="NASLOVSTUDIJE"/>
        <w:spacing w:after="120"/>
        <w:jc w:val="center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6F7BDE">
        <w:rPr>
          <w:rFonts w:ascii="Times New Roman" w:hAnsi="Times New Roman"/>
          <w:sz w:val="28"/>
          <w:szCs w:val="24"/>
        </w:rPr>
        <w:t xml:space="preserve">ZAHTJEV ZA </w:t>
      </w:r>
      <w:r w:rsidR="0023426F">
        <w:rPr>
          <w:rFonts w:ascii="Times New Roman" w:hAnsi="Times New Roman"/>
          <w:sz w:val="28"/>
          <w:szCs w:val="24"/>
        </w:rPr>
        <w:t>IZDAVANJE DOZVOLE ZA EMISIJE STAKLENIČKIH PLINOVA</w:t>
      </w:r>
    </w:p>
    <w:p w:rsidR="006F7BDE" w:rsidRPr="0028110E" w:rsidRDefault="0023426F" w:rsidP="0028110E">
      <w:pPr>
        <w:tabs>
          <w:tab w:val="left" w:pos="-720"/>
        </w:tabs>
        <w:suppressAutoHyphens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Sukladno članku 29</w:t>
      </w:r>
      <w:r w:rsidR="006F7BDE" w:rsidRPr="0028110E">
        <w:rPr>
          <w:rFonts w:ascii="Times New Roman" w:hAnsi="Times New Roman"/>
          <w:szCs w:val="22"/>
        </w:rPr>
        <w:t>.</w:t>
      </w:r>
      <w:r w:rsidR="006F7BDE" w:rsidRPr="0028110E">
        <w:rPr>
          <w:rFonts w:ascii="Times New Roman" w:hAnsi="Times New Roman"/>
          <w:b/>
          <w:i/>
          <w:szCs w:val="22"/>
        </w:rPr>
        <w:t xml:space="preserve"> </w:t>
      </w:r>
      <w:r w:rsidR="006F7BDE" w:rsidRPr="0028110E">
        <w:rPr>
          <w:rFonts w:ascii="Times New Roman" w:hAnsi="Times New Roman"/>
          <w:szCs w:val="22"/>
        </w:rPr>
        <w:t>Zakon</w:t>
      </w:r>
      <w:r w:rsidR="00E17B16" w:rsidRPr="0028110E">
        <w:rPr>
          <w:rFonts w:ascii="Times New Roman" w:hAnsi="Times New Roman"/>
          <w:szCs w:val="22"/>
        </w:rPr>
        <w:t>a</w:t>
      </w:r>
      <w:r w:rsidR="006F7BDE" w:rsidRPr="0028110E">
        <w:rPr>
          <w:rFonts w:ascii="Times New Roman" w:hAnsi="Times New Roman"/>
          <w:szCs w:val="22"/>
        </w:rPr>
        <w:t xml:space="preserve"> o klimatskim promjenama i zaštiti ozonskog sloja („Narodne novine“ broj 127/19)</w:t>
      </w:r>
    </w:p>
    <w:p w:rsidR="00B57961" w:rsidRPr="006F7BDE" w:rsidRDefault="00B57961" w:rsidP="007B7216">
      <w:pPr>
        <w:pStyle w:val="NASLOVSTUDIJE"/>
        <w:jc w:val="center"/>
        <w:rPr>
          <w:rFonts w:ascii="Times New Roman" w:hAnsi="Times New Roman"/>
          <w:sz w:val="24"/>
          <w:szCs w:val="24"/>
        </w:rPr>
      </w:pPr>
    </w:p>
    <w:p w:rsidR="00CB7E72" w:rsidRPr="006F7BDE" w:rsidRDefault="00CB7E72" w:rsidP="00CB7E72">
      <w:pPr>
        <w:pStyle w:val="NASLOVSTUDIJE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CB7E72" w:rsidRPr="006F7BDE" w:rsidRDefault="00CB7E72" w:rsidP="00CB7E72">
      <w:pPr>
        <w:pStyle w:val="NASLOVPOGLAVLJA"/>
        <w:rPr>
          <w:rFonts w:ascii="Times New Roman" w:hAnsi="Times New Roman"/>
          <w:sz w:val="24"/>
          <w:szCs w:val="24"/>
        </w:rPr>
      </w:pPr>
      <w:r w:rsidRPr="006F7BDE">
        <w:rPr>
          <w:rFonts w:ascii="Times New Roman" w:hAnsi="Times New Roman"/>
          <w:sz w:val="24"/>
          <w:szCs w:val="24"/>
        </w:rPr>
        <w:t>NAZIV I ADRESA OPERATERA</w:t>
      </w:r>
      <w:r w:rsidR="00320000">
        <w:rPr>
          <w:rFonts w:ascii="Times New Roman" w:hAnsi="Times New Roman"/>
          <w:sz w:val="24"/>
          <w:szCs w:val="24"/>
        </w:rPr>
        <w:t xml:space="preserve"> POSTROJENJA</w:t>
      </w:r>
    </w:p>
    <w:p w:rsidR="00CB7E72" w:rsidRPr="006F7BDE" w:rsidRDefault="00CB7E72" w:rsidP="00CB7E72">
      <w:pPr>
        <w:spacing w:line="480" w:lineRule="auto"/>
        <w:rPr>
          <w:rFonts w:ascii="Times New Roman" w:hAnsi="Times New Roman"/>
          <w:b/>
          <w:sz w:val="24"/>
        </w:rPr>
      </w:pPr>
      <w:r w:rsidRPr="006F7BDE">
        <w:rPr>
          <w:rFonts w:ascii="Times New Roman" w:hAnsi="Times New Roman"/>
          <w:b/>
          <w:sz w:val="24"/>
        </w:rPr>
        <w:t xml:space="preserve">Naziv operatera: </w:t>
      </w:r>
      <w:r w:rsidR="006F7BDE">
        <w:rPr>
          <w:rFonts w:ascii="Times New Roman" w:hAnsi="Times New Roman"/>
          <w:b/>
          <w:sz w:val="24"/>
        </w:rPr>
        <w:t>_______________________________________</w:t>
      </w:r>
    </w:p>
    <w:p w:rsidR="00CB7E72" w:rsidRDefault="00CB7E72" w:rsidP="00CB7E72">
      <w:pPr>
        <w:spacing w:line="480" w:lineRule="auto"/>
        <w:rPr>
          <w:rFonts w:ascii="Times New Roman" w:hAnsi="Times New Roman"/>
          <w:b/>
          <w:sz w:val="24"/>
        </w:rPr>
      </w:pPr>
      <w:r w:rsidRPr="006F7BDE">
        <w:rPr>
          <w:rFonts w:ascii="Times New Roman" w:hAnsi="Times New Roman"/>
          <w:b/>
          <w:sz w:val="24"/>
        </w:rPr>
        <w:t xml:space="preserve">Adresa operatera: </w:t>
      </w:r>
      <w:r w:rsidR="006F7BDE">
        <w:rPr>
          <w:rFonts w:ascii="Times New Roman" w:hAnsi="Times New Roman"/>
          <w:b/>
          <w:sz w:val="24"/>
        </w:rPr>
        <w:t>____________________________________</w:t>
      </w:r>
    </w:p>
    <w:p w:rsidR="0028110E" w:rsidRDefault="0028110E" w:rsidP="0028110E">
      <w:pPr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Podaci i adresa elektroničke pošte kontakt osobe:</w:t>
      </w:r>
      <w:r w:rsidRPr="0028110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________________________________</w:t>
      </w:r>
    </w:p>
    <w:p w:rsidR="00CB7E72" w:rsidRPr="006F7BDE" w:rsidRDefault="00CB7E72" w:rsidP="005A6348">
      <w:pPr>
        <w:pStyle w:val="NASLOVSTUDIJE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45E49" w:rsidRPr="006F7BDE" w:rsidRDefault="00045E49" w:rsidP="00CB7E72">
      <w:pPr>
        <w:pStyle w:val="NASLOVSTUDIJE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6F7BDE">
        <w:rPr>
          <w:rFonts w:ascii="Times New Roman" w:hAnsi="Times New Roman"/>
          <w:sz w:val="24"/>
          <w:szCs w:val="24"/>
        </w:rPr>
        <w:t xml:space="preserve">POSTROJENJE: </w:t>
      </w:r>
    </w:p>
    <w:p w:rsidR="00CB7E72" w:rsidRPr="006F7BDE" w:rsidRDefault="00CB7E72" w:rsidP="00CB7E72">
      <w:pPr>
        <w:spacing w:line="480" w:lineRule="auto"/>
        <w:rPr>
          <w:rFonts w:ascii="Times New Roman" w:hAnsi="Times New Roman"/>
          <w:b/>
          <w:sz w:val="24"/>
        </w:rPr>
      </w:pPr>
      <w:r w:rsidRPr="006F7BDE">
        <w:rPr>
          <w:rFonts w:ascii="Times New Roman" w:hAnsi="Times New Roman"/>
          <w:b/>
          <w:sz w:val="24"/>
        </w:rPr>
        <w:t xml:space="preserve">Naziv postrojenja: </w:t>
      </w:r>
      <w:r w:rsidR="006F7BDE">
        <w:rPr>
          <w:rFonts w:ascii="Times New Roman" w:hAnsi="Times New Roman"/>
          <w:b/>
          <w:sz w:val="24"/>
        </w:rPr>
        <w:t>_______________________________________</w:t>
      </w:r>
    </w:p>
    <w:p w:rsidR="00CB7E72" w:rsidRPr="006F7BDE" w:rsidRDefault="00CB7E72" w:rsidP="00CB7E72">
      <w:pPr>
        <w:spacing w:line="480" w:lineRule="auto"/>
        <w:rPr>
          <w:rFonts w:ascii="Times New Roman" w:hAnsi="Times New Roman"/>
          <w:b/>
          <w:sz w:val="24"/>
        </w:rPr>
      </w:pPr>
      <w:r w:rsidRPr="006F7BDE">
        <w:rPr>
          <w:rFonts w:ascii="Times New Roman" w:hAnsi="Times New Roman"/>
          <w:b/>
          <w:sz w:val="24"/>
        </w:rPr>
        <w:t xml:space="preserve">Adresa postrojenja: </w:t>
      </w:r>
      <w:r w:rsidR="006F7BDE">
        <w:rPr>
          <w:rFonts w:ascii="Times New Roman" w:hAnsi="Times New Roman"/>
          <w:b/>
          <w:sz w:val="24"/>
        </w:rPr>
        <w:t>_________________________________________</w:t>
      </w:r>
    </w:p>
    <w:p w:rsidR="00D02955" w:rsidRPr="006F7BDE" w:rsidRDefault="00D02955" w:rsidP="007B7216">
      <w:pPr>
        <w:jc w:val="center"/>
        <w:rPr>
          <w:rFonts w:ascii="Times New Roman" w:hAnsi="Times New Roman"/>
          <w:sz w:val="24"/>
        </w:rPr>
      </w:pPr>
    </w:p>
    <w:p w:rsidR="006301F5" w:rsidRDefault="006301F5" w:rsidP="006F7BDE">
      <w:pPr>
        <w:pStyle w:val="NASLOVPOGLAVLJA"/>
        <w:rPr>
          <w:rFonts w:ascii="Times New Roman" w:hAnsi="Times New Roman"/>
          <w:sz w:val="24"/>
          <w:szCs w:val="24"/>
        </w:rPr>
      </w:pPr>
      <w:bookmarkStart w:id="1" w:name="_Toc233019296"/>
      <w:r w:rsidRPr="006F7BDE">
        <w:rPr>
          <w:rFonts w:ascii="Times New Roman" w:hAnsi="Times New Roman"/>
          <w:sz w:val="24"/>
          <w:szCs w:val="24"/>
        </w:rPr>
        <w:t>2.</w:t>
      </w:r>
      <w:r w:rsidRPr="006F7BDE">
        <w:rPr>
          <w:rFonts w:ascii="Times New Roman" w:hAnsi="Times New Roman"/>
          <w:sz w:val="24"/>
          <w:szCs w:val="24"/>
        </w:rPr>
        <w:tab/>
      </w:r>
      <w:bookmarkEnd w:id="1"/>
      <w:r w:rsidR="0023426F">
        <w:rPr>
          <w:rFonts w:ascii="Times New Roman" w:hAnsi="Times New Roman"/>
          <w:sz w:val="24"/>
          <w:szCs w:val="24"/>
        </w:rPr>
        <w:t>POPIS DOKUMENATA U ZAHTJEVU ZA IZDAVANJE DOZVOLE ZA EMISIJE STAKLENIČKIH PLINOVA</w:t>
      </w:r>
    </w:p>
    <w:p w:rsidR="006F7BDE" w:rsidRDefault="003E77DB" w:rsidP="006F7BDE">
      <w:pPr>
        <w:pStyle w:val="NASLOVPOGLAVLJA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52070</wp:posOffset>
                </wp:positionV>
                <wp:extent cx="5876925" cy="3090545"/>
                <wp:effectExtent l="9525" t="5080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09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26F" w:rsidRDefault="0023426F" w:rsidP="0023426F">
                            <w:pPr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Opis postrojenja i djelatnosti, uključujući i tehnologiju</w:t>
                            </w:r>
                          </w:p>
                          <w:p w:rsidR="0023426F" w:rsidRDefault="0023426F" w:rsidP="0023426F">
                            <w:pPr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Opis sirovina i pomoćnih materijala čije korištenje dovodi do emisija stakleničkih plinova</w:t>
                            </w:r>
                          </w:p>
                          <w:p w:rsidR="0023426F" w:rsidRDefault="0023426F" w:rsidP="0023426F">
                            <w:pPr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Izvore emisija stakleničkih plinova,</w:t>
                            </w:r>
                          </w:p>
                          <w:p w:rsidR="0023426F" w:rsidRDefault="0023426F" w:rsidP="0023426F">
                            <w:pPr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Sažeti netehnički opis postrojenja i djelatnosti</w:t>
                            </w:r>
                          </w:p>
                          <w:p w:rsidR="006F7BDE" w:rsidRDefault="0023426F" w:rsidP="0023426F">
                            <w:pPr>
                              <w:numPr>
                                <w:ilvl w:val="0"/>
                                <w:numId w:val="34"/>
                              </w:numPr>
                            </w:pPr>
                            <w:r>
                              <w:t>Plan praćenja emisija stakleničkih plinova iz postrojenja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4.85pt;margin-top:4.1pt;width:462.75pt;height:2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">
                <v:textbox>
                  <w:txbxContent>
                    <w:p w:rsidR="0023426F" w:rsidRDefault="0023426F" w:rsidP="0023426F">
                      <w:pPr>
                        <w:numPr>
                          <w:ilvl w:val="0"/>
                          <w:numId w:val="34"/>
                        </w:numPr>
                      </w:pPr>
                      <w:r>
                        <w:t>Opis postrojenja i djelatnosti, uključujući i tehnologiju</w:t>
                      </w:r>
                    </w:p>
                    <w:p w:rsidR="0023426F" w:rsidRDefault="0023426F" w:rsidP="0023426F">
                      <w:pPr>
                        <w:numPr>
                          <w:ilvl w:val="0"/>
                          <w:numId w:val="34"/>
                        </w:numPr>
                      </w:pPr>
                      <w:r>
                        <w:t>Opis sirovina i pomoćnih materijala čije korištenje dovodi do emisija stakleničkih plinova</w:t>
                      </w:r>
                    </w:p>
                    <w:p w:rsidR="0023426F" w:rsidRDefault="0023426F" w:rsidP="0023426F">
                      <w:pPr>
                        <w:numPr>
                          <w:ilvl w:val="0"/>
                          <w:numId w:val="34"/>
                        </w:numPr>
                      </w:pPr>
                      <w:r>
                        <w:t>Izvore emisija stakleničkih plinova,</w:t>
                      </w:r>
                    </w:p>
                    <w:p w:rsidR="0023426F" w:rsidRDefault="0023426F" w:rsidP="0023426F">
                      <w:pPr>
                        <w:numPr>
                          <w:ilvl w:val="0"/>
                          <w:numId w:val="34"/>
                        </w:numPr>
                      </w:pPr>
                      <w:r>
                        <w:t>Sažeti netehnički opis postrojenja i djelatnosti</w:t>
                      </w:r>
                    </w:p>
                    <w:p w:rsidR="006F7BDE" w:rsidRDefault="0023426F" w:rsidP="0023426F">
                      <w:pPr>
                        <w:numPr>
                          <w:ilvl w:val="0"/>
                          <w:numId w:val="34"/>
                        </w:numPr>
                      </w:pPr>
                      <w:r>
                        <w:t>Plan praćenja emisija stakleničkih plinova iz postrojenja</w:t>
                      </w:r>
                    </w:p>
                  </w:txbxContent>
                </v:textbox>
              </v:shape>
            </w:pict>
          </mc:Fallback>
        </mc:AlternateContent>
      </w:r>
    </w:p>
    <w:p w:rsidR="006F7BDE" w:rsidRDefault="006F7BDE" w:rsidP="006F7BDE">
      <w:pPr>
        <w:pStyle w:val="NASLOVPOGLAVLJA"/>
        <w:rPr>
          <w:rFonts w:ascii="Times New Roman" w:hAnsi="Times New Roman"/>
          <w:sz w:val="24"/>
          <w:szCs w:val="24"/>
        </w:rPr>
      </w:pPr>
    </w:p>
    <w:p w:rsidR="006F7BDE" w:rsidRDefault="006F7BDE" w:rsidP="006F7BDE">
      <w:pPr>
        <w:pStyle w:val="NASLOVPOGLAVLJA"/>
        <w:rPr>
          <w:rFonts w:ascii="Times New Roman" w:hAnsi="Times New Roman"/>
          <w:sz w:val="24"/>
          <w:szCs w:val="24"/>
        </w:rPr>
      </w:pPr>
    </w:p>
    <w:p w:rsidR="006F7BDE" w:rsidRDefault="006F7BDE" w:rsidP="006F7BDE">
      <w:pPr>
        <w:pStyle w:val="NASLOVPOGLAVLJA"/>
        <w:rPr>
          <w:rFonts w:ascii="Times New Roman" w:hAnsi="Times New Roman"/>
          <w:sz w:val="24"/>
          <w:szCs w:val="24"/>
        </w:rPr>
      </w:pPr>
    </w:p>
    <w:p w:rsidR="006F7BDE" w:rsidRDefault="006F7BDE" w:rsidP="006F7BDE">
      <w:pPr>
        <w:pStyle w:val="NASLOVPOGLAVLJA"/>
        <w:rPr>
          <w:rFonts w:ascii="Times New Roman" w:hAnsi="Times New Roman"/>
          <w:sz w:val="24"/>
          <w:szCs w:val="24"/>
        </w:rPr>
      </w:pPr>
    </w:p>
    <w:p w:rsidR="006F7BDE" w:rsidRDefault="006F7BDE" w:rsidP="006F7BDE">
      <w:pPr>
        <w:pStyle w:val="NASLOVPOGLAVLJA"/>
        <w:rPr>
          <w:rFonts w:ascii="Times New Roman" w:hAnsi="Times New Roman"/>
          <w:sz w:val="24"/>
          <w:szCs w:val="24"/>
        </w:rPr>
      </w:pPr>
    </w:p>
    <w:p w:rsidR="006F7BDE" w:rsidRDefault="006F7BDE" w:rsidP="006F7BDE">
      <w:pPr>
        <w:pStyle w:val="NASLOVPOGLAVLJA"/>
        <w:rPr>
          <w:rFonts w:ascii="Times New Roman" w:hAnsi="Times New Roman"/>
          <w:sz w:val="24"/>
          <w:szCs w:val="24"/>
        </w:rPr>
      </w:pPr>
    </w:p>
    <w:p w:rsidR="006F7BDE" w:rsidRDefault="006F7BDE" w:rsidP="006F7BDE">
      <w:pPr>
        <w:pStyle w:val="NASLOVPOGLAVLJA"/>
        <w:rPr>
          <w:rFonts w:ascii="Times New Roman" w:hAnsi="Times New Roman"/>
          <w:sz w:val="24"/>
          <w:szCs w:val="24"/>
        </w:rPr>
      </w:pPr>
    </w:p>
    <w:p w:rsidR="006F7BDE" w:rsidRPr="006F7BDE" w:rsidRDefault="006F7BDE" w:rsidP="0028110E">
      <w:pPr>
        <w:pStyle w:val="NASLOVPOGLAVLJA"/>
        <w:ind w:left="0" w:firstLine="0"/>
        <w:rPr>
          <w:rFonts w:ascii="Times New Roman" w:hAnsi="Times New Roman"/>
          <w:sz w:val="24"/>
          <w:szCs w:val="24"/>
        </w:rPr>
      </w:pPr>
    </w:p>
    <w:p w:rsidR="006F7BDE" w:rsidRDefault="006F7BDE" w:rsidP="009C4C7F">
      <w:pPr>
        <w:rPr>
          <w:rFonts w:ascii="Times New Roman" w:hAnsi="Times New Roman"/>
          <w:sz w:val="24"/>
        </w:rPr>
      </w:pPr>
    </w:p>
    <w:p w:rsidR="006F7BDE" w:rsidRDefault="006F7BDE" w:rsidP="009C4C7F">
      <w:pPr>
        <w:rPr>
          <w:rFonts w:ascii="Times New Roman" w:hAnsi="Times New Roman"/>
          <w:sz w:val="24"/>
        </w:rPr>
      </w:pPr>
    </w:p>
    <w:p w:rsidR="006F7BDE" w:rsidRDefault="006F7BDE" w:rsidP="009C4C7F">
      <w:pPr>
        <w:rPr>
          <w:rFonts w:ascii="Times New Roman" w:hAnsi="Times New Roman"/>
          <w:sz w:val="24"/>
        </w:rPr>
      </w:pPr>
    </w:p>
    <w:p w:rsidR="007E4960" w:rsidRDefault="007E4960" w:rsidP="009C4C7F">
      <w:pPr>
        <w:rPr>
          <w:rFonts w:ascii="Times New Roman" w:hAnsi="Times New Roman"/>
          <w:sz w:val="24"/>
        </w:rPr>
      </w:pPr>
    </w:p>
    <w:p w:rsidR="007E4960" w:rsidRDefault="007E4960" w:rsidP="009C4C7F">
      <w:pPr>
        <w:rPr>
          <w:rFonts w:ascii="Times New Roman" w:hAnsi="Times New Roman"/>
          <w:sz w:val="24"/>
        </w:rPr>
      </w:pPr>
    </w:p>
    <w:p w:rsidR="006F7BDE" w:rsidRDefault="0028110E" w:rsidP="006F7BDE">
      <w:pPr>
        <w:pStyle w:val="NASLOVSTUDIJE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PODNOSITELJ ZAHTJEVA</w:t>
      </w:r>
    </w:p>
    <w:p w:rsidR="006F7BDE" w:rsidRDefault="006F7BDE" w:rsidP="006F7BDE">
      <w:pPr>
        <w:pStyle w:val="NASLOVSTUDIJE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28110E" w:rsidRDefault="0028110E" w:rsidP="0028110E">
      <w:pPr>
        <w:jc w:val="left"/>
        <w:rPr>
          <w:rFonts w:ascii="Times New Roman" w:hAnsi="Times New Roman"/>
          <w:sz w:val="24"/>
        </w:rPr>
      </w:pPr>
    </w:p>
    <w:p w:rsidR="0028110E" w:rsidRDefault="0028110E" w:rsidP="0028110E">
      <w:pPr>
        <w:jc w:val="left"/>
        <w:rPr>
          <w:rFonts w:ascii="Times New Roman" w:hAnsi="Times New Roman"/>
          <w:sz w:val="24"/>
        </w:rPr>
      </w:pPr>
    </w:p>
    <w:p w:rsidR="0028110E" w:rsidRDefault="000F6400" w:rsidP="0028110E">
      <w:pPr>
        <w:jc w:val="left"/>
        <w:rPr>
          <w:rFonts w:ascii="Times New Roman" w:hAnsi="Times New Roman"/>
          <w:sz w:val="24"/>
        </w:rPr>
      </w:pPr>
      <w:r w:rsidRPr="0028110E">
        <w:rPr>
          <w:rFonts w:ascii="Times New Roman" w:hAnsi="Times New Roman"/>
          <w:b/>
          <w:szCs w:val="22"/>
        </w:rPr>
        <w:t xml:space="preserve">PRILOG: </w:t>
      </w:r>
      <w:r w:rsidR="0023426F">
        <w:rPr>
          <w:rFonts w:ascii="Times New Roman" w:hAnsi="Times New Roman"/>
          <w:b/>
          <w:szCs w:val="22"/>
        </w:rPr>
        <w:t>kao pod točkom 2.</w:t>
      </w:r>
    </w:p>
    <w:p w:rsidR="0028110E" w:rsidRDefault="0028110E" w:rsidP="0028110E">
      <w:pPr>
        <w:jc w:val="left"/>
        <w:rPr>
          <w:rFonts w:ascii="Times New Roman" w:hAnsi="Times New Roman"/>
          <w:sz w:val="24"/>
        </w:rPr>
      </w:pPr>
    </w:p>
    <w:p w:rsidR="0028110E" w:rsidRDefault="0028110E" w:rsidP="0028110E">
      <w:pPr>
        <w:jc w:val="left"/>
        <w:rPr>
          <w:rFonts w:ascii="Times New Roman" w:hAnsi="Times New Roman"/>
          <w:sz w:val="24"/>
        </w:rPr>
      </w:pPr>
    </w:p>
    <w:p w:rsidR="0028110E" w:rsidRPr="0028110E" w:rsidRDefault="0028110E" w:rsidP="0028110E">
      <w:pPr>
        <w:jc w:val="left"/>
        <w:rPr>
          <w:rFonts w:ascii="Times New Roman" w:hAnsi="Times New Roman"/>
          <w:b/>
          <w:sz w:val="24"/>
        </w:rPr>
      </w:pPr>
      <w:r w:rsidRPr="0028110E">
        <w:rPr>
          <w:rFonts w:ascii="Times New Roman" w:hAnsi="Times New Roman"/>
          <w:b/>
          <w:sz w:val="24"/>
        </w:rPr>
        <w:t>UPUTE</w:t>
      </w:r>
      <w:r w:rsidR="007E4960">
        <w:rPr>
          <w:rFonts w:ascii="Times New Roman" w:hAnsi="Times New Roman"/>
          <w:b/>
          <w:sz w:val="24"/>
        </w:rPr>
        <w:t xml:space="preserve"> ZA DOSTAVU ZAHTJEVA NADLEŽNOM TIJELU</w:t>
      </w:r>
    </w:p>
    <w:p w:rsidR="0028110E" w:rsidRDefault="0028110E" w:rsidP="0028110E">
      <w:pPr>
        <w:jc w:val="left"/>
        <w:rPr>
          <w:rFonts w:ascii="Times New Roman" w:hAnsi="Times New Roman"/>
          <w:sz w:val="24"/>
        </w:rPr>
      </w:pPr>
    </w:p>
    <w:p w:rsidR="0028110E" w:rsidRDefault="0028110E" w:rsidP="0028110E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Popunjeni zahtjev </w:t>
      </w:r>
      <w:r w:rsidR="0023426F">
        <w:rPr>
          <w:rFonts w:ascii="Times New Roman" w:hAnsi="Times New Roman"/>
          <w:sz w:val="24"/>
        </w:rPr>
        <w:t>ovjerava</w:t>
      </w:r>
      <w:r w:rsidR="007E4960">
        <w:rPr>
          <w:rFonts w:ascii="Times New Roman" w:hAnsi="Times New Roman"/>
          <w:sz w:val="24"/>
        </w:rPr>
        <w:t xml:space="preserve"> i </w:t>
      </w:r>
      <w:r>
        <w:rPr>
          <w:rFonts w:ascii="Times New Roman" w:hAnsi="Times New Roman"/>
          <w:sz w:val="24"/>
        </w:rPr>
        <w:t>potpis</w:t>
      </w:r>
      <w:r w:rsidR="0023426F">
        <w:rPr>
          <w:rFonts w:ascii="Times New Roman" w:hAnsi="Times New Roman"/>
          <w:sz w:val="24"/>
        </w:rPr>
        <w:t>uje</w:t>
      </w:r>
      <w:r w:rsidR="007E49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osob</w:t>
      </w:r>
      <w:r w:rsidR="0023426F">
        <w:rPr>
          <w:rFonts w:ascii="Times New Roman" w:hAnsi="Times New Roman"/>
          <w:sz w:val="24"/>
        </w:rPr>
        <w:t>a ovlaštena</w:t>
      </w:r>
      <w:r>
        <w:rPr>
          <w:rFonts w:ascii="Times New Roman" w:hAnsi="Times New Roman"/>
          <w:sz w:val="24"/>
        </w:rPr>
        <w:t xml:space="preserve"> za zastupanje pravne osobe</w:t>
      </w:r>
      <w:r w:rsidR="007E4960">
        <w:rPr>
          <w:rFonts w:ascii="Times New Roman" w:hAnsi="Times New Roman"/>
          <w:sz w:val="24"/>
        </w:rPr>
        <w:t xml:space="preserve"> - operatera postrojenja u skladu sa sudskih registrom ili </w:t>
      </w:r>
      <w:r w:rsidR="0023426F">
        <w:rPr>
          <w:rFonts w:ascii="Times New Roman" w:hAnsi="Times New Roman"/>
          <w:sz w:val="24"/>
        </w:rPr>
        <w:t>osoba</w:t>
      </w:r>
      <w:r w:rsidR="007E4960">
        <w:rPr>
          <w:rFonts w:ascii="Times New Roman" w:hAnsi="Times New Roman"/>
          <w:sz w:val="24"/>
        </w:rPr>
        <w:t xml:space="preserve"> koju ovlaštena osoba za to </w:t>
      </w:r>
      <w:r w:rsidR="000F6400">
        <w:rPr>
          <w:rFonts w:ascii="Times New Roman" w:hAnsi="Times New Roman"/>
          <w:sz w:val="24"/>
        </w:rPr>
        <w:t>opunomoći. U slučaju da zahtjev potpisuje opunomoćenik, potrebno je uz zahtjev priložiti i punomoć.</w:t>
      </w:r>
    </w:p>
    <w:p w:rsidR="000F6400" w:rsidRDefault="000F6400" w:rsidP="0028110E">
      <w:pPr>
        <w:jc w:val="left"/>
        <w:rPr>
          <w:rFonts w:ascii="Times New Roman" w:hAnsi="Times New Roman"/>
          <w:sz w:val="24"/>
        </w:rPr>
      </w:pPr>
    </w:p>
    <w:p w:rsidR="0028110E" w:rsidRDefault="000F6400" w:rsidP="0028110E">
      <w:pPr>
        <w:jc w:val="left"/>
        <w:rPr>
          <w:rFonts w:ascii="Times New Roman" w:hAnsi="Times New Roman"/>
          <w:sz w:val="24"/>
        </w:rPr>
      </w:pPr>
      <w:r w:rsidRPr="000F6400">
        <w:rPr>
          <w:rFonts w:ascii="Times New Roman" w:hAnsi="Times New Roman"/>
          <w:sz w:val="24"/>
        </w:rPr>
        <w:t>U rubrici:</w:t>
      </w:r>
      <w:r>
        <w:rPr>
          <w:rFonts w:ascii="Times New Roman" w:hAnsi="Times New Roman"/>
          <w:b/>
          <w:sz w:val="24"/>
        </w:rPr>
        <w:t xml:space="preserve"> Podaci i adresa elektroničke pošte kontakt osobe, </w:t>
      </w:r>
      <w:r w:rsidRPr="000F6400">
        <w:rPr>
          <w:rFonts w:ascii="Times New Roman" w:hAnsi="Times New Roman"/>
          <w:sz w:val="24"/>
        </w:rPr>
        <w:t xml:space="preserve">potrebno </w:t>
      </w:r>
      <w:r>
        <w:rPr>
          <w:rFonts w:ascii="Times New Roman" w:hAnsi="Times New Roman"/>
          <w:sz w:val="24"/>
        </w:rPr>
        <w:t>je dostaviti podatke osobe koja je ovlaštena u ime operatera sudjelovati u postupku pred nadležnim tijelom</w:t>
      </w:r>
      <w:r w:rsidR="004D6706">
        <w:rPr>
          <w:rFonts w:ascii="Times New Roman" w:hAnsi="Times New Roman"/>
          <w:sz w:val="24"/>
        </w:rPr>
        <w:t xml:space="preserve"> </w:t>
      </w:r>
      <w:r w:rsidR="00CC5C84">
        <w:rPr>
          <w:rFonts w:ascii="Times New Roman" w:hAnsi="Times New Roman"/>
          <w:sz w:val="24"/>
        </w:rPr>
        <w:t>te je</w:t>
      </w:r>
      <w:r w:rsidR="004D6706">
        <w:rPr>
          <w:rFonts w:ascii="Times New Roman" w:hAnsi="Times New Roman"/>
          <w:sz w:val="24"/>
        </w:rPr>
        <w:t xml:space="preserve"> odgovorna za točnost podataka i poštivanje zadanih rokova u izvršavanju pojedinih radnji u upravnom postupku</w:t>
      </w:r>
      <w:r w:rsidR="00CC5C84">
        <w:rPr>
          <w:rFonts w:ascii="Times New Roman" w:hAnsi="Times New Roman"/>
          <w:sz w:val="24"/>
        </w:rPr>
        <w:t>.</w:t>
      </w:r>
    </w:p>
    <w:p w:rsidR="0028110E" w:rsidRDefault="0028110E" w:rsidP="0028110E">
      <w:pPr>
        <w:jc w:val="left"/>
        <w:rPr>
          <w:rFonts w:ascii="Times New Roman" w:hAnsi="Times New Roman"/>
          <w:sz w:val="24"/>
        </w:rPr>
      </w:pPr>
    </w:p>
    <w:p w:rsidR="006F7BDE" w:rsidRDefault="004D6706" w:rsidP="004D6706">
      <w:pPr>
        <w:jc w:val="left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 w:val="24"/>
        </w:rPr>
        <w:t xml:space="preserve">Popunjeni zahtjev uz priloženi </w:t>
      </w:r>
      <w:r w:rsidR="00320000" w:rsidRPr="00CC5C84">
        <w:rPr>
          <w:rFonts w:ascii="Times New Roman" w:hAnsi="Times New Roman"/>
          <w:szCs w:val="22"/>
        </w:rPr>
        <w:t>Izmijenjeni Plan praćenja emisij</w:t>
      </w:r>
      <w:r w:rsidRPr="00CC5C84">
        <w:rPr>
          <w:rFonts w:ascii="Times New Roman" w:hAnsi="Times New Roman"/>
          <w:szCs w:val="22"/>
        </w:rPr>
        <w:t>a stakleničkih plinova sa naznačenom verzijom i datumom izdanja,</w:t>
      </w:r>
      <w:r>
        <w:rPr>
          <w:rFonts w:ascii="Times New Roman" w:hAnsi="Times New Roman"/>
          <w:b/>
          <w:szCs w:val="22"/>
        </w:rPr>
        <w:t xml:space="preserve"> </w:t>
      </w:r>
      <w:r w:rsidR="00CC5C84" w:rsidRPr="00CC5C84">
        <w:rPr>
          <w:rFonts w:ascii="Times New Roman" w:hAnsi="Times New Roman"/>
          <w:szCs w:val="22"/>
        </w:rPr>
        <w:t xml:space="preserve">te ostali prilozima po potrebi, </w:t>
      </w:r>
      <w:r w:rsidRPr="00CC5C84">
        <w:rPr>
          <w:rFonts w:ascii="Times New Roman" w:hAnsi="Times New Roman"/>
          <w:szCs w:val="22"/>
        </w:rPr>
        <w:t>dostavlja se elektroničkim putem na</w:t>
      </w:r>
      <w:r>
        <w:rPr>
          <w:rFonts w:ascii="Times New Roman" w:hAnsi="Times New Roman"/>
          <w:b/>
          <w:szCs w:val="22"/>
        </w:rPr>
        <w:t xml:space="preserve"> </w:t>
      </w:r>
      <w:r w:rsidRPr="00CC5C84">
        <w:rPr>
          <w:rFonts w:ascii="Times New Roman" w:hAnsi="Times New Roman"/>
          <w:szCs w:val="22"/>
        </w:rPr>
        <w:t>adresu:</w:t>
      </w:r>
      <w:r>
        <w:rPr>
          <w:rFonts w:ascii="Times New Roman" w:hAnsi="Times New Roman"/>
          <w:b/>
          <w:szCs w:val="22"/>
        </w:rPr>
        <w:t xml:space="preserve"> </w:t>
      </w:r>
      <w:hyperlink r:id="rId7" w:history="1">
        <w:r w:rsidR="0023426F" w:rsidRPr="000664D0">
          <w:rPr>
            <w:rStyle w:val="Hiperveza"/>
            <w:rFonts w:ascii="Times New Roman" w:hAnsi="Times New Roman"/>
            <w:b/>
            <w:szCs w:val="22"/>
          </w:rPr>
          <w:t>ets-postrojenja@mingor.hr</w:t>
        </w:r>
      </w:hyperlink>
    </w:p>
    <w:p w:rsidR="0023426F" w:rsidRDefault="0023426F" w:rsidP="004D6706">
      <w:pPr>
        <w:jc w:val="left"/>
        <w:rPr>
          <w:rFonts w:ascii="Times New Roman" w:hAnsi="Times New Roman"/>
          <w:b/>
          <w:szCs w:val="22"/>
        </w:rPr>
      </w:pPr>
    </w:p>
    <w:p w:rsidR="0023426F" w:rsidRDefault="0023426F" w:rsidP="004D6706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Popunjeni zahtjev je moguće predati putem pisarnice Ministarstva ili putem pošte na adresu:</w:t>
      </w:r>
    </w:p>
    <w:p w:rsidR="0023426F" w:rsidRDefault="0023426F" w:rsidP="004D6706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Ministarstvo gospodarstva i održivog razvoja</w:t>
      </w:r>
    </w:p>
    <w:p w:rsidR="0023426F" w:rsidRDefault="0023426F" w:rsidP="004D6706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Radnička cesta 80</w:t>
      </w:r>
    </w:p>
    <w:p w:rsidR="0023426F" w:rsidRPr="0023426F" w:rsidRDefault="0023426F" w:rsidP="004D6706">
      <w:pPr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10000 Zagreb</w:t>
      </w:r>
    </w:p>
    <w:sectPr w:rsidR="0023426F" w:rsidRPr="0023426F" w:rsidSect="006F7BDE">
      <w:footerReference w:type="even" r:id="rId8"/>
      <w:footerReference w:type="default" r:id="rId9"/>
      <w:pgSz w:w="11906" w:h="16838" w:code="9"/>
      <w:pgMar w:top="1135" w:right="851" w:bottom="709" w:left="851" w:header="624" w:footer="624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B1A" w:rsidRDefault="004A1B1A" w:rsidP="000C7616">
      <w:r>
        <w:separator/>
      </w:r>
    </w:p>
  </w:endnote>
  <w:endnote w:type="continuationSeparator" w:id="0">
    <w:p w:rsidR="004A1B1A" w:rsidRDefault="004A1B1A" w:rsidP="000C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13" w:rsidRDefault="00687F13" w:rsidP="00687F1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7F13" w:rsidRDefault="00687F13" w:rsidP="00687F1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13" w:rsidRDefault="00687F13" w:rsidP="00687F1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E77D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687F13" w:rsidRDefault="00687F13" w:rsidP="00687F1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B1A" w:rsidRDefault="004A1B1A" w:rsidP="000C7616">
      <w:r>
        <w:separator/>
      </w:r>
    </w:p>
  </w:footnote>
  <w:footnote w:type="continuationSeparator" w:id="0">
    <w:p w:rsidR="004A1B1A" w:rsidRDefault="004A1B1A" w:rsidP="000C7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06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12E2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E28F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8E1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389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6C6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80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0A2B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6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721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554E0"/>
    <w:multiLevelType w:val="hybridMultilevel"/>
    <w:tmpl w:val="6170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F54F8"/>
    <w:multiLevelType w:val="multilevel"/>
    <w:tmpl w:val="02606D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26C75"/>
    <w:multiLevelType w:val="multilevel"/>
    <w:tmpl w:val="79A2C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6310098"/>
    <w:multiLevelType w:val="singleLevel"/>
    <w:tmpl w:val="D390B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17089F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223E5AA2"/>
    <w:multiLevelType w:val="multilevel"/>
    <w:tmpl w:val="A800B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04134A"/>
    <w:multiLevelType w:val="hybridMultilevel"/>
    <w:tmpl w:val="F4D642F2"/>
    <w:lvl w:ilvl="0" w:tplc="BA887DA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90E7D"/>
    <w:multiLevelType w:val="hybridMultilevel"/>
    <w:tmpl w:val="F1BEB74C"/>
    <w:lvl w:ilvl="0" w:tplc="EC365C88">
      <w:start w:val="1"/>
      <w:numFmt w:val="none"/>
      <w:lvlText w:val="1.1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C7502"/>
    <w:multiLevelType w:val="singleLevel"/>
    <w:tmpl w:val="D390B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735D9A"/>
    <w:multiLevelType w:val="multilevel"/>
    <w:tmpl w:val="79A2C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F0081"/>
    <w:multiLevelType w:val="multilevel"/>
    <w:tmpl w:val="02606D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71659C"/>
    <w:multiLevelType w:val="hybridMultilevel"/>
    <w:tmpl w:val="79A2C27C"/>
    <w:lvl w:ilvl="0" w:tplc="F528B4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6C7D77"/>
    <w:multiLevelType w:val="singleLevel"/>
    <w:tmpl w:val="D390B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FB4E67"/>
    <w:multiLevelType w:val="hybridMultilevel"/>
    <w:tmpl w:val="02606DB2"/>
    <w:lvl w:ilvl="0" w:tplc="1C7417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D46F6F"/>
    <w:multiLevelType w:val="singleLevel"/>
    <w:tmpl w:val="D390B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4576CF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8E6384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EE710AA"/>
    <w:multiLevelType w:val="hybridMultilevel"/>
    <w:tmpl w:val="10B0A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F16BD"/>
    <w:multiLevelType w:val="multilevel"/>
    <w:tmpl w:val="79A2C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0439B"/>
    <w:multiLevelType w:val="singleLevel"/>
    <w:tmpl w:val="D390B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66C559E"/>
    <w:multiLevelType w:val="multilevel"/>
    <w:tmpl w:val="79A2C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C0536C"/>
    <w:multiLevelType w:val="multilevel"/>
    <w:tmpl w:val="02606D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356D4"/>
    <w:multiLevelType w:val="multilevel"/>
    <w:tmpl w:val="83CA5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C12031E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0"/>
  </w:num>
  <w:num w:numId="5">
    <w:abstractNumId w:val="11"/>
  </w:num>
  <w:num w:numId="6">
    <w:abstractNumId w:val="31"/>
  </w:num>
  <w:num w:numId="7">
    <w:abstractNumId w:val="26"/>
  </w:num>
  <w:num w:numId="8">
    <w:abstractNumId w:val="19"/>
  </w:num>
  <w:num w:numId="9">
    <w:abstractNumId w:val="14"/>
  </w:num>
  <w:num w:numId="10">
    <w:abstractNumId w:val="12"/>
  </w:num>
  <w:num w:numId="11">
    <w:abstractNumId w:val="33"/>
  </w:num>
  <w:num w:numId="12">
    <w:abstractNumId w:val="28"/>
  </w:num>
  <w:num w:numId="13">
    <w:abstractNumId w:val="30"/>
  </w:num>
  <w:num w:numId="14">
    <w:abstractNumId w:val="25"/>
  </w:num>
  <w:num w:numId="15">
    <w:abstractNumId w:val="3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24"/>
  </w:num>
  <w:num w:numId="28">
    <w:abstractNumId w:val="22"/>
  </w:num>
  <w:num w:numId="29">
    <w:abstractNumId w:val="29"/>
  </w:num>
  <w:num w:numId="30">
    <w:abstractNumId w:val="18"/>
  </w:num>
  <w:num w:numId="31">
    <w:abstractNumId w:val="13"/>
  </w:num>
  <w:num w:numId="32">
    <w:abstractNumId w:val="10"/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49"/>
    <w:rsid w:val="00005B91"/>
    <w:rsid w:val="00005EB6"/>
    <w:rsid w:val="00007550"/>
    <w:rsid w:val="00007BC5"/>
    <w:rsid w:val="000225E0"/>
    <w:rsid w:val="00045E49"/>
    <w:rsid w:val="00076D74"/>
    <w:rsid w:val="0008368D"/>
    <w:rsid w:val="00087934"/>
    <w:rsid w:val="00096B6D"/>
    <w:rsid w:val="000C4663"/>
    <w:rsid w:val="000C7616"/>
    <w:rsid w:val="000C7EC9"/>
    <w:rsid w:val="000F6400"/>
    <w:rsid w:val="00107ED4"/>
    <w:rsid w:val="001436AA"/>
    <w:rsid w:val="00154850"/>
    <w:rsid w:val="00172B2B"/>
    <w:rsid w:val="001A266C"/>
    <w:rsid w:val="001C0FFB"/>
    <w:rsid w:val="001D08D8"/>
    <w:rsid w:val="001D3E1B"/>
    <w:rsid w:val="001E4156"/>
    <w:rsid w:val="001E519B"/>
    <w:rsid w:val="001F5EE6"/>
    <w:rsid w:val="00217CD3"/>
    <w:rsid w:val="00221406"/>
    <w:rsid w:val="0023426F"/>
    <w:rsid w:val="002660E7"/>
    <w:rsid w:val="0028110E"/>
    <w:rsid w:val="002B36C1"/>
    <w:rsid w:val="002B3C83"/>
    <w:rsid w:val="002C3467"/>
    <w:rsid w:val="002C496E"/>
    <w:rsid w:val="002D57E9"/>
    <w:rsid w:val="002D6E22"/>
    <w:rsid w:val="00320000"/>
    <w:rsid w:val="003328D9"/>
    <w:rsid w:val="00337374"/>
    <w:rsid w:val="00343F9B"/>
    <w:rsid w:val="0035443B"/>
    <w:rsid w:val="003A1526"/>
    <w:rsid w:val="003A3B28"/>
    <w:rsid w:val="003A4950"/>
    <w:rsid w:val="003D4F03"/>
    <w:rsid w:val="003E6D51"/>
    <w:rsid w:val="003E77DB"/>
    <w:rsid w:val="004023E4"/>
    <w:rsid w:val="004032F1"/>
    <w:rsid w:val="00430B65"/>
    <w:rsid w:val="00430FC2"/>
    <w:rsid w:val="0045164A"/>
    <w:rsid w:val="004634DD"/>
    <w:rsid w:val="004726A1"/>
    <w:rsid w:val="00487D7B"/>
    <w:rsid w:val="00495FC4"/>
    <w:rsid w:val="004A1B1A"/>
    <w:rsid w:val="004B3D67"/>
    <w:rsid w:val="004B67C6"/>
    <w:rsid w:val="004D6706"/>
    <w:rsid w:val="00501C80"/>
    <w:rsid w:val="00511FEC"/>
    <w:rsid w:val="00527466"/>
    <w:rsid w:val="0054358D"/>
    <w:rsid w:val="0055478B"/>
    <w:rsid w:val="00564553"/>
    <w:rsid w:val="005711EF"/>
    <w:rsid w:val="00573DDF"/>
    <w:rsid w:val="00574239"/>
    <w:rsid w:val="005939A6"/>
    <w:rsid w:val="005A3D5A"/>
    <w:rsid w:val="005A6348"/>
    <w:rsid w:val="005B7147"/>
    <w:rsid w:val="005E69BF"/>
    <w:rsid w:val="005E6C67"/>
    <w:rsid w:val="005F386A"/>
    <w:rsid w:val="00611F37"/>
    <w:rsid w:val="006301F5"/>
    <w:rsid w:val="00674500"/>
    <w:rsid w:val="006779E0"/>
    <w:rsid w:val="00681CA8"/>
    <w:rsid w:val="00687F13"/>
    <w:rsid w:val="00693308"/>
    <w:rsid w:val="00693911"/>
    <w:rsid w:val="006A7ADC"/>
    <w:rsid w:val="006B5C95"/>
    <w:rsid w:val="006E79B8"/>
    <w:rsid w:val="006F7BDE"/>
    <w:rsid w:val="00726C38"/>
    <w:rsid w:val="0073107B"/>
    <w:rsid w:val="00733AEB"/>
    <w:rsid w:val="007447FC"/>
    <w:rsid w:val="00754E30"/>
    <w:rsid w:val="00762A4B"/>
    <w:rsid w:val="007648D8"/>
    <w:rsid w:val="007711F1"/>
    <w:rsid w:val="007958C1"/>
    <w:rsid w:val="007A348F"/>
    <w:rsid w:val="007B57D2"/>
    <w:rsid w:val="007B7216"/>
    <w:rsid w:val="007C1BF5"/>
    <w:rsid w:val="007E13DC"/>
    <w:rsid w:val="007E4960"/>
    <w:rsid w:val="00803ECE"/>
    <w:rsid w:val="008054DD"/>
    <w:rsid w:val="00811201"/>
    <w:rsid w:val="008173BB"/>
    <w:rsid w:val="00825CE1"/>
    <w:rsid w:val="00834BEB"/>
    <w:rsid w:val="008443E5"/>
    <w:rsid w:val="00866A3B"/>
    <w:rsid w:val="008E44B0"/>
    <w:rsid w:val="00905E45"/>
    <w:rsid w:val="009139C7"/>
    <w:rsid w:val="00926738"/>
    <w:rsid w:val="00963391"/>
    <w:rsid w:val="009821BB"/>
    <w:rsid w:val="0098229F"/>
    <w:rsid w:val="009913C9"/>
    <w:rsid w:val="009B0D2D"/>
    <w:rsid w:val="009B1E57"/>
    <w:rsid w:val="009C4C7F"/>
    <w:rsid w:val="009D428B"/>
    <w:rsid w:val="009D6D92"/>
    <w:rsid w:val="00A2089A"/>
    <w:rsid w:val="00A23737"/>
    <w:rsid w:val="00A31DA3"/>
    <w:rsid w:val="00A552BD"/>
    <w:rsid w:val="00A5629F"/>
    <w:rsid w:val="00A65B4C"/>
    <w:rsid w:val="00A81352"/>
    <w:rsid w:val="00A92149"/>
    <w:rsid w:val="00A960F2"/>
    <w:rsid w:val="00AC20F7"/>
    <w:rsid w:val="00AC25E4"/>
    <w:rsid w:val="00AC5E8A"/>
    <w:rsid w:val="00AC7360"/>
    <w:rsid w:val="00AD3B05"/>
    <w:rsid w:val="00AE55C2"/>
    <w:rsid w:val="00B04553"/>
    <w:rsid w:val="00B44C1C"/>
    <w:rsid w:val="00B50A79"/>
    <w:rsid w:val="00B57961"/>
    <w:rsid w:val="00B763F8"/>
    <w:rsid w:val="00BA0A2E"/>
    <w:rsid w:val="00BA2F70"/>
    <w:rsid w:val="00BB5CC6"/>
    <w:rsid w:val="00BC5E68"/>
    <w:rsid w:val="00BD1F9D"/>
    <w:rsid w:val="00BF78FB"/>
    <w:rsid w:val="00C07E27"/>
    <w:rsid w:val="00C23A8B"/>
    <w:rsid w:val="00C26BC5"/>
    <w:rsid w:val="00C44276"/>
    <w:rsid w:val="00C61796"/>
    <w:rsid w:val="00C66A75"/>
    <w:rsid w:val="00C81E8D"/>
    <w:rsid w:val="00CA6BD8"/>
    <w:rsid w:val="00CB4D61"/>
    <w:rsid w:val="00CB7E72"/>
    <w:rsid w:val="00CC5C84"/>
    <w:rsid w:val="00CF6870"/>
    <w:rsid w:val="00D02955"/>
    <w:rsid w:val="00D20057"/>
    <w:rsid w:val="00D332AC"/>
    <w:rsid w:val="00D34ECC"/>
    <w:rsid w:val="00D360FF"/>
    <w:rsid w:val="00D40C3B"/>
    <w:rsid w:val="00D46260"/>
    <w:rsid w:val="00D64593"/>
    <w:rsid w:val="00DA222B"/>
    <w:rsid w:val="00DB2608"/>
    <w:rsid w:val="00DF12A3"/>
    <w:rsid w:val="00E140B7"/>
    <w:rsid w:val="00E17B16"/>
    <w:rsid w:val="00E234E4"/>
    <w:rsid w:val="00E445BA"/>
    <w:rsid w:val="00E465CB"/>
    <w:rsid w:val="00E848E0"/>
    <w:rsid w:val="00E92C44"/>
    <w:rsid w:val="00EA10FE"/>
    <w:rsid w:val="00EA5942"/>
    <w:rsid w:val="00EC06DC"/>
    <w:rsid w:val="00ED3BB2"/>
    <w:rsid w:val="00EF51DF"/>
    <w:rsid w:val="00EF7F4A"/>
    <w:rsid w:val="00F6453A"/>
    <w:rsid w:val="00F70012"/>
    <w:rsid w:val="00F728AA"/>
    <w:rsid w:val="00FA0701"/>
    <w:rsid w:val="00FB4DFF"/>
    <w:rsid w:val="00FE453D"/>
    <w:rsid w:val="00FE4BEB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36B516-A9BD-423D-8C29-E1F22798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64A"/>
    <w:pPr>
      <w:jc w:val="both"/>
    </w:pPr>
    <w:rPr>
      <w:rFonts w:ascii="Arial" w:hAnsi="Arial"/>
      <w:sz w:val="22"/>
      <w:szCs w:val="24"/>
      <w:lang w:val="hr-HR" w:eastAsia="ja-JP"/>
    </w:rPr>
  </w:style>
  <w:style w:type="paragraph" w:styleId="Naslov1">
    <w:name w:val="heading 1"/>
    <w:basedOn w:val="Normal"/>
    <w:next w:val="Normal"/>
    <w:qFormat/>
    <w:rsid w:val="00866A3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866A3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rsid w:val="00866A3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564553"/>
    <w:pPr>
      <w:keepNext/>
      <w:jc w:val="center"/>
      <w:outlineLvl w:val="5"/>
    </w:pPr>
    <w:rPr>
      <w:rFonts w:eastAsia="Times New Roman"/>
      <w:b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866A3B"/>
    <w:rPr>
      <w:color w:val="0000FF"/>
      <w:u w:val="single"/>
    </w:rPr>
  </w:style>
  <w:style w:type="paragraph" w:customStyle="1" w:styleId="NASLOVPOGLAVLJA">
    <w:name w:val="NASLOV POGLAVLJA"/>
    <w:basedOn w:val="Normal"/>
    <w:rsid w:val="00BD1F9D"/>
    <w:pPr>
      <w:tabs>
        <w:tab w:val="left" w:pos="426"/>
      </w:tabs>
      <w:spacing w:after="240"/>
      <w:ind w:left="426" w:hanging="426"/>
    </w:pPr>
    <w:rPr>
      <w:rFonts w:eastAsia="Arial Unicode MS"/>
      <w:b/>
      <w:sz w:val="28"/>
      <w:szCs w:val="28"/>
    </w:rPr>
  </w:style>
  <w:style w:type="paragraph" w:customStyle="1" w:styleId="PRVIPODNASLOV">
    <w:name w:val="PRVI PODNASLOV"/>
    <w:basedOn w:val="Normal"/>
    <w:rsid w:val="001D3E1B"/>
    <w:pPr>
      <w:tabs>
        <w:tab w:val="left" w:pos="709"/>
      </w:tabs>
      <w:spacing w:after="120"/>
      <w:ind w:left="709" w:hanging="709"/>
      <w:outlineLvl w:val="1"/>
    </w:pPr>
    <w:rPr>
      <w:b/>
      <w:sz w:val="24"/>
    </w:rPr>
  </w:style>
  <w:style w:type="paragraph" w:customStyle="1" w:styleId="DRUGIPODNASLOV">
    <w:name w:val="DRUGI PODNASLOV"/>
    <w:basedOn w:val="Normal"/>
    <w:rsid w:val="001D3E1B"/>
    <w:pPr>
      <w:tabs>
        <w:tab w:val="left" w:pos="851"/>
      </w:tabs>
      <w:spacing w:before="360" w:after="120"/>
      <w:ind w:left="851" w:hanging="851"/>
    </w:pPr>
    <w:rPr>
      <w:b/>
    </w:rPr>
  </w:style>
  <w:style w:type="paragraph" w:styleId="Sadraj2">
    <w:name w:val="toc 2"/>
    <w:basedOn w:val="Normal"/>
    <w:next w:val="Normal"/>
    <w:autoRedefine/>
    <w:uiPriority w:val="39"/>
    <w:rsid w:val="00D40C3B"/>
    <w:pPr>
      <w:tabs>
        <w:tab w:val="left" w:pos="851"/>
        <w:tab w:val="right" w:leader="dot" w:pos="9343"/>
      </w:tabs>
      <w:spacing w:line="360" w:lineRule="auto"/>
      <w:ind w:left="851" w:right="567" w:hanging="567"/>
    </w:pPr>
    <w:rPr>
      <w:sz w:val="24"/>
    </w:rPr>
  </w:style>
  <w:style w:type="paragraph" w:styleId="Sadraj1">
    <w:name w:val="toc 1"/>
    <w:basedOn w:val="Normal"/>
    <w:next w:val="Normal"/>
    <w:autoRedefine/>
    <w:uiPriority w:val="39"/>
    <w:rsid w:val="00007BC5"/>
    <w:pPr>
      <w:tabs>
        <w:tab w:val="right" w:leader="dot" w:pos="9343"/>
      </w:tabs>
      <w:spacing w:line="360" w:lineRule="auto"/>
      <w:ind w:left="454" w:right="567" w:hanging="454"/>
    </w:pPr>
    <w:rPr>
      <w:b/>
      <w:sz w:val="24"/>
    </w:rPr>
  </w:style>
  <w:style w:type="paragraph" w:customStyle="1" w:styleId="HEADERFOOTER">
    <w:name w:val="HEADER/FOOTER"/>
    <w:basedOn w:val="Normal"/>
    <w:rsid w:val="00F6453A"/>
    <w:rPr>
      <w:sz w:val="16"/>
    </w:rPr>
  </w:style>
  <w:style w:type="paragraph" w:styleId="Sadraj3">
    <w:name w:val="toc 3"/>
    <w:basedOn w:val="Normal"/>
    <w:next w:val="Normal"/>
    <w:autoRedefine/>
    <w:uiPriority w:val="39"/>
    <w:rsid w:val="00D40C3B"/>
    <w:pPr>
      <w:tabs>
        <w:tab w:val="left" w:pos="851"/>
        <w:tab w:val="right" w:leader="dot" w:pos="9343"/>
      </w:tabs>
      <w:spacing w:line="360" w:lineRule="auto"/>
      <w:ind w:left="851" w:right="567" w:hanging="567"/>
    </w:pPr>
  </w:style>
  <w:style w:type="paragraph" w:customStyle="1" w:styleId="NASLOVSTUDIJE">
    <w:name w:val="NASLOV STUDIJE"/>
    <w:basedOn w:val="Normal"/>
    <w:rsid w:val="00F70012"/>
    <w:pPr>
      <w:jc w:val="right"/>
    </w:pPr>
    <w:rPr>
      <w:b/>
      <w:bCs/>
      <w:sz w:val="32"/>
      <w:szCs w:val="20"/>
    </w:rPr>
  </w:style>
  <w:style w:type="paragraph" w:customStyle="1" w:styleId="ZANASLOVNU">
    <w:name w:val="ZA NASLOVNU"/>
    <w:basedOn w:val="Normal"/>
    <w:rsid w:val="00F70012"/>
    <w:pPr>
      <w:jc w:val="right"/>
    </w:pPr>
    <w:rPr>
      <w:b/>
      <w:bCs/>
      <w:sz w:val="24"/>
      <w:szCs w:val="20"/>
    </w:rPr>
  </w:style>
  <w:style w:type="paragraph" w:customStyle="1" w:styleId="LITERATURA">
    <w:name w:val="LITERATURA"/>
    <w:basedOn w:val="Normal"/>
    <w:rsid w:val="0054358D"/>
    <w:pPr>
      <w:spacing w:before="240"/>
      <w:ind w:left="992" w:hanging="992"/>
    </w:pPr>
    <w:rPr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6301F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6301F5"/>
    <w:rPr>
      <w:rFonts w:ascii="Arial" w:hAnsi="Arial"/>
      <w:sz w:val="22"/>
      <w:szCs w:val="24"/>
      <w:lang w:eastAsia="ja-JP"/>
    </w:rPr>
  </w:style>
  <w:style w:type="paragraph" w:styleId="Podnoje">
    <w:name w:val="footer"/>
    <w:basedOn w:val="Normal"/>
    <w:link w:val="PodnojeChar"/>
    <w:uiPriority w:val="99"/>
    <w:semiHidden/>
    <w:unhideWhenUsed/>
    <w:rsid w:val="006301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6301F5"/>
    <w:rPr>
      <w:rFonts w:ascii="Arial" w:hAnsi="Arial"/>
      <w:sz w:val="22"/>
      <w:szCs w:val="24"/>
      <w:lang w:eastAsia="ja-JP"/>
    </w:rPr>
  </w:style>
  <w:style w:type="character" w:customStyle="1" w:styleId="Naslov6Char">
    <w:name w:val="Naslov 6 Char"/>
    <w:link w:val="Naslov6"/>
    <w:rsid w:val="00564553"/>
    <w:rPr>
      <w:rFonts w:ascii="Arial" w:eastAsia="Times New Roman" w:hAnsi="Arial"/>
      <w:b/>
      <w:sz w:val="18"/>
    </w:rPr>
  </w:style>
  <w:style w:type="paragraph" w:styleId="Tijeloteksta">
    <w:name w:val="Body Text"/>
    <w:basedOn w:val="Normal"/>
    <w:link w:val="TijelotekstaChar"/>
    <w:semiHidden/>
    <w:rsid w:val="00564553"/>
    <w:rPr>
      <w:rFonts w:eastAsia="Times New Roman"/>
      <w:szCs w:val="20"/>
      <w:lang w:eastAsia="hr-HR"/>
    </w:rPr>
  </w:style>
  <w:style w:type="character" w:customStyle="1" w:styleId="TijelotekstaChar">
    <w:name w:val="Tijelo teksta Char"/>
    <w:link w:val="Tijeloteksta"/>
    <w:semiHidden/>
    <w:rsid w:val="00564553"/>
    <w:rPr>
      <w:rFonts w:ascii="Arial" w:eastAsia="Times New Roman" w:hAnsi="Arial"/>
      <w:sz w:val="22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A960F2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semiHidden/>
    <w:rsid w:val="00A960F2"/>
    <w:rPr>
      <w:rFonts w:ascii="Arial" w:hAnsi="Arial"/>
      <w:sz w:val="22"/>
      <w:szCs w:val="24"/>
      <w:lang w:eastAsia="ja-JP"/>
    </w:rPr>
  </w:style>
  <w:style w:type="paragraph" w:styleId="Kartadokumenta">
    <w:name w:val="Document Map"/>
    <w:basedOn w:val="Normal"/>
    <w:semiHidden/>
    <w:rsid w:val="00FE4BE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rojstranice">
    <w:name w:val="page number"/>
    <w:basedOn w:val="Zadanifontodlomka"/>
    <w:rsid w:val="0067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s-postrojenja@ming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KONERG\HEP\Plan%20pra&#263;enja%20CO2\studija-template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studija-template.dot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NASLOV STUDIJE</vt:lpstr>
      <vt:lpstr>NASLOV STUDIJE</vt:lpstr>
    </vt:vector>
  </TitlesOfParts>
  <Company>EKONERG</Company>
  <LinksUpToDate>false</LinksUpToDate>
  <CharactersWithSpaces>1808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mailto:ets-postrojenja@mingor.hr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 STUDIJE</dc:title>
  <dc:subject/>
  <dc:creator>Rašeljka Tomasović</dc:creator>
  <cp:keywords/>
  <cp:lastModifiedBy>Damir Bartolić</cp:lastModifiedBy>
  <cp:revision>2</cp:revision>
  <cp:lastPrinted>2009-06-30T08:49:00Z</cp:lastPrinted>
  <dcterms:created xsi:type="dcterms:W3CDTF">2021-08-23T11:08:00Z</dcterms:created>
  <dcterms:modified xsi:type="dcterms:W3CDTF">2021-08-23T11:08:00Z</dcterms:modified>
</cp:coreProperties>
</file>